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81B6" w14:textId="77777777" w:rsidR="002767E9" w:rsidRDefault="00827E23">
      <w:pPr>
        <w:pStyle w:val="Standard"/>
        <w:jc w:val="center"/>
        <w:rPr>
          <w:b/>
          <w:bCs/>
        </w:rPr>
      </w:pPr>
      <w:r>
        <w:rPr>
          <w:b/>
          <w:bCs/>
        </w:rPr>
        <w:t>Podpořme Dotek ve Vizovicích</w:t>
      </w:r>
    </w:p>
    <w:p w14:paraId="263AF41E" w14:textId="77777777" w:rsidR="002767E9" w:rsidRDefault="002767E9">
      <w:pPr>
        <w:pStyle w:val="Standard"/>
        <w:spacing w:line="360" w:lineRule="auto"/>
        <w:jc w:val="both"/>
      </w:pPr>
    </w:p>
    <w:p w14:paraId="3EB3E3F0" w14:textId="77777777" w:rsidR="002767E9" w:rsidRDefault="00827E23">
      <w:pPr>
        <w:pStyle w:val="Standard"/>
        <w:spacing w:line="360" w:lineRule="auto"/>
        <w:jc w:val="both"/>
      </w:pPr>
      <w:r>
        <w:t>Koronovirová krize a následná státní opatření se dotkly každého z nás. Ne jinak tomu je ve společnosti Dotek ve Vizovicích, která poskytuje pečovatelskou a odlehčovací službu.</w:t>
      </w:r>
    </w:p>
    <w:p w14:paraId="163C3B24" w14:textId="77777777" w:rsidR="002767E9" w:rsidRDefault="002767E9">
      <w:pPr>
        <w:pStyle w:val="Standard"/>
        <w:spacing w:line="360" w:lineRule="auto"/>
        <w:jc w:val="both"/>
      </w:pPr>
    </w:p>
    <w:p w14:paraId="1FB59C76" w14:textId="77777777" w:rsidR="002767E9" w:rsidRDefault="00827E23">
      <w:pPr>
        <w:pStyle w:val="Standard"/>
        <w:spacing w:line="360" w:lineRule="auto"/>
        <w:jc w:val="both"/>
      </w:pPr>
      <w:r>
        <w:t xml:space="preserve">„Pobytová odlehčovací služba v Doteku má kapacitu 16 míst. Právě platby klientů za pobyt v odlehčovací službě jsou hlavním zdrojem příjmu organizace. </w:t>
      </w:r>
      <w:r>
        <w:rPr>
          <w:rStyle w:val="StrongEmphasis"/>
          <w:b w:val="0"/>
          <w:bCs w:val="0"/>
        </w:rPr>
        <w:t>Kvůli koronavirové krizi a následným opatřením je však Dotek již 5 měsíců zaplněn jen z části. Od března do června byla lůžka zaplněna jen z 50 procent, což pro organizaci znamená velké ztráty a může pro ni být likvidační. </w:t>
      </w:r>
      <w:r>
        <w:t>Díky sbírce s Donio chceme překlenout toto náročné období. Získané finanční prostředky budou využity na mzdové náklady pečovatelek a aktivizační pracovnice a na provozní náklady.“ uvedla ředitelka zařízení Zita Komárková.</w:t>
      </w:r>
    </w:p>
    <w:p w14:paraId="1540202E" w14:textId="77777777" w:rsidR="002767E9" w:rsidRDefault="002767E9">
      <w:pPr>
        <w:pStyle w:val="Standard"/>
        <w:spacing w:line="360" w:lineRule="auto"/>
        <w:jc w:val="both"/>
      </w:pPr>
    </w:p>
    <w:p w14:paraId="581F38DC" w14:textId="77777777" w:rsidR="002767E9" w:rsidRDefault="00827E23">
      <w:pPr>
        <w:pStyle w:val="Standard"/>
        <w:spacing w:line="360" w:lineRule="auto"/>
        <w:jc w:val="both"/>
      </w:pPr>
      <w:r>
        <w:t>V průběhu krize se pečovatelky každý den vydávaly v rámci pečovatelské služby k seniorům do jejich domácností, aby jim zabezpečily nákup, pomohly s úklidem či osobní hygienou. Pečovatelky byly často jediným člověkem, se kterým se senioři mohli setkat. V Doteku také šili roušky, aby jimi zásobili nejen všechny klienty a zaměstnance v zařízení, ale také obyvatele Domu s pečovatelskou službou ve Vizovicích či klienty pečovatelské služby v jejich domovech.</w:t>
      </w:r>
    </w:p>
    <w:p w14:paraId="40D539F2" w14:textId="77777777" w:rsidR="002767E9" w:rsidRDefault="002767E9">
      <w:pPr>
        <w:pStyle w:val="Standard"/>
        <w:spacing w:line="360" w:lineRule="auto"/>
        <w:jc w:val="both"/>
      </w:pPr>
    </w:p>
    <w:p w14:paraId="4F1CD394" w14:textId="77777777" w:rsidR="002767E9" w:rsidRDefault="00827E23">
      <w:pPr>
        <w:pStyle w:val="Standard"/>
        <w:spacing w:line="360" w:lineRule="auto"/>
        <w:jc w:val="both"/>
      </w:pPr>
      <w:r>
        <w:t xml:space="preserve">Dotek můžete podpořit libovolnou částkou kliknutím na </w:t>
      </w:r>
      <w:hyperlink r:id="rId6" w:history="1">
        <w:r>
          <w:t>https://www.donio.cz/Dotek</w:t>
        </w:r>
      </w:hyperlink>
      <w:r>
        <w:t xml:space="preserve"> či prostřednictvím QR kódu níže.</w:t>
      </w:r>
    </w:p>
    <w:p w14:paraId="1FEDA65D" w14:textId="77777777" w:rsidR="002767E9" w:rsidRDefault="002767E9">
      <w:pPr>
        <w:pStyle w:val="Standard"/>
        <w:spacing w:line="360" w:lineRule="auto"/>
        <w:jc w:val="both"/>
      </w:pPr>
    </w:p>
    <w:p w14:paraId="7B141034" w14:textId="77777777" w:rsidR="002767E9" w:rsidRDefault="00827E23">
      <w:pPr>
        <w:pStyle w:val="Standard"/>
        <w:spacing w:line="360" w:lineRule="auto"/>
        <w:jc w:val="both"/>
      </w:pPr>
      <w:r>
        <w:t>Děkujeme. Každá pomoc se počítá a má pro nás velký význam.</w:t>
      </w:r>
    </w:p>
    <w:p w14:paraId="4BBE939A" w14:textId="77777777" w:rsidR="002767E9" w:rsidRDefault="002767E9">
      <w:pPr>
        <w:pStyle w:val="Standard"/>
        <w:spacing w:line="360" w:lineRule="auto"/>
        <w:jc w:val="both"/>
      </w:pPr>
    </w:p>
    <w:p w14:paraId="69314665" w14:textId="77777777" w:rsidR="002767E9" w:rsidRDefault="002767E9">
      <w:pPr>
        <w:pStyle w:val="Standard"/>
        <w:spacing w:line="360" w:lineRule="auto"/>
        <w:jc w:val="both"/>
      </w:pPr>
    </w:p>
    <w:p w14:paraId="22668D86" w14:textId="77777777" w:rsidR="002767E9" w:rsidRDefault="00827E23">
      <w:pPr>
        <w:pStyle w:val="Standard"/>
        <w:spacing w:line="360" w:lineRule="auto"/>
        <w:jc w:val="right"/>
      </w:pPr>
      <w:r>
        <w:t>Mgr. Veronika Malinová, Dotek z. ú.</w:t>
      </w:r>
    </w:p>
    <w:p w14:paraId="535018AF" w14:textId="77777777" w:rsidR="002767E9" w:rsidRDefault="002767E9">
      <w:pPr>
        <w:pStyle w:val="Standard"/>
        <w:spacing w:line="360" w:lineRule="auto"/>
        <w:jc w:val="right"/>
      </w:pPr>
    </w:p>
    <w:p w14:paraId="42CFC498" w14:textId="40808358" w:rsidR="002767E9" w:rsidRDefault="00752A37">
      <w:pPr>
        <w:pStyle w:val="Standard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648237" wp14:editId="461576E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61615" cy="2761615"/>
            <wp:effectExtent l="0" t="0" r="0" b="0"/>
            <wp:wrapSquare wrapText="bothSides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5DEF3" w14:textId="77777777" w:rsidR="002767E9" w:rsidRDefault="002767E9">
      <w:pPr>
        <w:pStyle w:val="Standard"/>
      </w:pPr>
    </w:p>
    <w:p w14:paraId="5736E10D" w14:textId="77777777" w:rsidR="002767E9" w:rsidRDefault="002767E9">
      <w:pPr>
        <w:pStyle w:val="Standard"/>
      </w:pPr>
    </w:p>
    <w:sectPr w:rsidR="002767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FC88" w14:textId="77777777" w:rsidR="004E498B" w:rsidRDefault="004E498B">
      <w:r>
        <w:separator/>
      </w:r>
    </w:p>
  </w:endnote>
  <w:endnote w:type="continuationSeparator" w:id="0">
    <w:p w14:paraId="62F13478" w14:textId="77777777" w:rsidR="004E498B" w:rsidRDefault="004E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1DB7" w14:textId="77777777" w:rsidR="004E498B" w:rsidRDefault="004E498B">
      <w:r>
        <w:rPr>
          <w:color w:val="000000"/>
        </w:rPr>
        <w:separator/>
      </w:r>
    </w:p>
  </w:footnote>
  <w:footnote w:type="continuationSeparator" w:id="0">
    <w:p w14:paraId="61AAF322" w14:textId="77777777" w:rsidR="004E498B" w:rsidRDefault="004E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E9"/>
    <w:rsid w:val="002767E9"/>
    <w:rsid w:val="004E498B"/>
    <w:rsid w:val="00752A37"/>
    <w:rsid w:val="00827E23"/>
    <w:rsid w:val="0090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C541"/>
  <w15:docId w15:val="{EBF88C5B-907E-4D09-9120-92C75EB8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io.cz/Dot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https://www.donio.cz/Dotek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Komárková</dc:creator>
  <cp:keywords/>
  <cp:lastModifiedBy>win</cp:lastModifiedBy>
  <cp:revision>2</cp:revision>
  <dcterms:created xsi:type="dcterms:W3CDTF">2020-08-28T06:30:00Z</dcterms:created>
  <dcterms:modified xsi:type="dcterms:W3CDTF">2020-08-28T06:30:00Z</dcterms:modified>
</cp:coreProperties>
</file>